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普宁市精神卫生医院建设工程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77047B"/>
    <w:rsid w:val="2A5C0A36"/>
    <w:rsid w:val="32116A67"/>
    <w:rsid w:val="44EB321A"/>
    <w:rsid w:val="47A749CD"/>
    <w:rsid w:val="5F7A6120"/>
    <w:rsid w:val="61183E9B"/>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cp:lastModifiedBy>
  <dcterms:modified xsi:type="dcterms:W3CDTF">2020-11-24T06:41:55Z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