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揭东中心城区冷链仓储物流建设项目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77047B"/>
    <w:rsid w:val="44EB321A"/>
    <w:rsid w:val="47A749CD"/>
    <w:rsid w:val="5F7A6120"/>
    <w:rsid w:val="61183E9B"/>
    <w:rsid w:val="61A63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wuhaofeng</cp:lastModifiedBy>
  <dcterms:modified xsi:type="dcterms:W3CDTF">2020-06-10T08:18:53Z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