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eastAsia="zh-CN"/>
              </w:rPr>
              <w:t>揭阳产业转移工业园东区污水处理厂工程</w:t>
            </w:r>
            <w:r>
              <w:rPr>
                <w:rFonts w:hint="eastAsia" w:ascii="宋体" w:hAnsi="宋体" w:eastAsia="宋体"/>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44EB321A"/>
    <w:rsid w:val="5F7A6120"/>
    <w:rsid w:val="61183E9B"/>
    <w:rsid w:val="61A63381"/>
    <w:rsid w:val="6D535020"/>
    <w:rsid w:val="71036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悠然自得</cp:lastModifiedBy>
  <dcterms:modified xsi:type="dcterms:W3CDTF">2020-02-24T06:41:07Z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