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bookmarkStart w:id="0" w:name="_GoBack"/>
            <w:bookmarkEnd w:id="0"/>
            <w:r>
              <w:rPr>
                <w:rFonts w:hint="eastAsia" w:ascii="宋体" w:hAnsi="宋体" w:eastAsia="宋体"/>
                <w:sz w:val="21"/>
                <w:szCs w:val="21"/>
                <w:lang w:eastAsia="zh-CN"/>
              </w:rPr>
              <w:t>广东美之达新材料科技有限公司年处理3.5万吨废旧锂电池综合回收利用生产线新建项目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jNDAyN2Q2MWEyMjNmZTJmMDMyN2E1MDUxYmUyMmUifQ=="/>
  </w:docVars>
  <w:rsids>
    <w:rsidRoot w:val="44EB321A"/>
    <w:rsid w:val="0277047B"/>
    <w:rsid w:val="095F4579"/>
    <w:rsid w:val="1051683E"/>
    <w:rsid w:val="17DF19BF"/>
    <w:rsid w:val="2A5C0A36"/>
    <w:rsid w:val="44EB321A"/>
    <w:rsid w:val="47A749CD"/>
    <w:rsid w:val="5F7A6120"/>
    <w:rsid w:val="61183E9B"/>
    <w:rsid w:val="61A63381"/>
    <w:rsid w:val="6D535020"/>
    <w:rsid w:val="7A2A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435</Words>
  <Characters>447</Characters>
  <Lines>0</Lines>
  <Paragraphs>0</Paragraphs>
  <TotalTime>0</TotalTime>
  <ScaleCrop>false</ScaleCrop>
  <LinksUpToDate>false</LinksUpToDate>
  <CharactersWithSpaces>470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wuhaofeng</cp:lastModifiedBy>
  <dcterms:modified xsi:type="dcterms:W3CDTF">2023-11-15T08:14:08Z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BC36467EB21543B2A40A3D731085DD6D</vt:lpwstr>
  </property>
</Properties>
</file>