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揭东中心城区冷链仓储物流建设项目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ZDU1ZjNlMWIxYTk2ZDYyZDRkNGZlZGRiNWVjMDcifQ=="/>
  </w:docVars>
  <w:rsids>
    <w:rsidRoot w:val="44EB321A"/>
    <w:rsid w:val="0277047B"/>
    <w:rsid w:val="1051683E"/>
    <w:rsid w:val="24855A2D"/>
    <w:rsid w:val="2A5C0A36"/>
    <w:rsid w:val="3E10568C"/>
    <w:rsid w:val="44EB321A"/>
    <w:rsid w:val="47A749CD"/>
    <w:rsid w:val="5F7A6120"/>
    <w:rsid w:val="61183E9B"/>
    <w:rsid w:val="61A63381"/>
    <w:rsid w:val="6D535020"/>
    <w:rsid w:val="7E0F1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438</Words>
  <Characters>450</Characters>
  <Lines>0</Lines>
  <Paragraphs>0</Paragraphs>
  <TotalTime>2</TotalTime>
  <ScaleCrop>false</ScaleCrop>
  <LinksUpToDate>false</LinksUpToDate>
  <CharactersWithSpaces>473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Arxuer</cp:lastModifiedBy>
  <dcterms:modified xsi:type="dcterms:W3CDTF">2022-11-14T01:14:29Z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C56EE332B6264FB0B97BD8ECB0889FF3</vt:lpwstr>
  </property>
</Properties>
</file>