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4MjRjZGZjYzU0YzU1M2IwNzE2ZjJlM2EwYjIzN2YifQ=="/>
  </w:docVars>
  <w:rsids>
    <w:rsidRoot w:val="44EB321A"/>
    <w:rsid w:val="05432F5F"/>
    <w:rsid w:val="0A2F0674"/>
    <w:rsid w:val="130B3EE8"/>
    <w:rsid w:val="15877642"/>
    <w:rsid w:val="158D4811"/>
    <w:rsid w:val="19A82AF9"/>
    <w:rsid w:val="336A6C99"/>
    <w:rsid w:val="3AB81D2E"/>
    <w:rsid w:val="44EB321A"/>
    <w:rsid w:val="61A63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422</Words>
  <Characters>434</Characters>
  <Lines>0</Lines>
  <Paragraphs>0</Paragraphs>
  <TotalTime>0</TotalTime>
  <ScaleCrop>false</ScaleCrop>
  <LinksUpToDate>false</LinksUpToDate>
  <CharactersWithSpaces>457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红色鲱鱼</cp:lastModifiedBy>
  <dcterms:modified xsi:type="dcterms:W3CDTF">2022-11-11T01:41:17Z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A2CB2E3AD72F48608C49AD8AABF71920</vt:lpwstr>
  </property>
</Properties>
</file>