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w:t>
      </w:r>
      <w:bookmarkStart w:id="0" w:name="_GoBack"/>
      <w:bookmarkEnd w:id="0"/>
      <w:r>
        <w:rPr>
          <w:rFonts w:hint="eastAsia" w:ascii="方正小标宋_GBK" w:eastAsia="方正小标宋_GBK"/>
          <w:sz w:val="38"/>
          <w:szCs w:val="38"/>
        </w:rPr>
        <w:t>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揭阳市龙颈下水库除险加固工程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5432F5F"/>
    <w:rsid w:val="130B3EE8"/>
    <w:rsid w:val="158D4811"/>
    <w:rsid w:val="274F7343"/>
    <w:rsid w:val="44EB321A"/>
    <w:rsid w:val="61A6338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WPS_1509615159</cp:lastModifiedBy>
  <dcterms:modified xsi:type="dcterms:W3CDTF">2020-11-03T08:24:32Z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